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99" w:rsidRPr="00E65010" w:rsidRDefault="004615FC" w:rsidP="00AC0F06">
      <w:pPr>
        <w:pBdr>
          <w:top w:val="single" w:sz="4" w:space="1" w:color="auto"/>
        </w:pBdr>
        <w:shd w:val="clear" w:color="auto" w:fill="CCCCCC"/>
        <w:spacing w:line="360" w:lineRule="auto"/>
        <w:rPr>
          <w:rFonts w:ascii="Tahoma" w:hAnsi="Tahoma" w:cs="Tahoma"/>
          <w:b/>
          <w:sz w:val="20"/>
          <w:szCs w:val="20"/>
        </w:rPr>
      </w:pPr>
      <w:r w:rsidRPr="00E65010">
        <w:rPr>
          <w:rFonts w:ascii="Tahoma" w:hAnsi="Tahoma" w:cs="Tahoma"/>
          <w:b/>
          <w:sz w:val="20"/>
          <w:szCs w:val="20"/>
        </w:rPr>
        <w:t xml:space="preserve">DATI ANAGRAFICI </w:t>
      </w:r>
    </w:p>
    <w:p w:rsidR="004615FC" w:rsidRPr="009C58D3" w:rsidRDefault="008C735F" w:rsidP="00EB2305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C58D3">
        <w:rPr>
          <w:rFonts w:ascii="Tahoma" w:hAnsi="Tahoma" w:cs="Tahoma"/>
          <w:sz w:val="22"/>
          <w:szCs w:val="22"/>
        </w:rPr>
        <w:t>Cognome</w:t>
      </w:r>
      <w:r w:rsidR="009C58D3" w:rsidRPr="009C58D3">
        <w:rPr>
          <w:rFonts w:ascii="Tahoma" w:hAnsi="Tahoma" w:cs="Tahoma"/>
          <w:sz w:val="22"/>
          <w:szCs w:val="22"/>
        </w:rPr>
        <w:t xml:space="preserve">  </w:t>
      </w:r>
      <w:r w:rsidR="00EB2305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1031335112"/>
          <w:placeholder>
            <w:docPart w:val="DefaultPlaceholder_-1854013440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 w:rsidR="00EB2305">
        <w:rPr>
          <w:rFonts w:ascii="Tahoma" w:hAnsi="Tahoma" w:cs="Tahoma"/>
          <w:sz w:val="22"/>
          <w:szCs w:val="22"/>
        </w:rPr>
        <w:t xml:space="preserve">    </w:t>
      </w:r>
      <w:r w:rsidR="004615FC" w:rsidRPr="009C58D3">
        <w:rPr>
          <w:rFonts w:ascii="Tahoma" w:hAnsi="Tahoma" w:cs="Tahoma"/>
          <w:sz w:val="22"/>
          <w:szCs w:val="22"/>
        </w:rPr>
        <w:t>Nome</w:t>
      </w:r>
      <w:r w:rsidR="00D5010B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1659187898"/>
          <w:placeholder>
            <w:docPart w:val="829D4A0C1B1F44DE8186DE5559F83A57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 w:rsidR="00D5010B">
        <w:rPr>
          <w:rFonts w:ascii="Tahoma" w:hAnsi="Tahoma" w:cs="Tahoma"/>
          <w:sz w:val="22"/>
          <w:szCs w:val="22"/>
        </w:rPr>
        <w:t xml:space="preserve"> </w:t>
      </w:r>
      <w:r w:rsidR="004615FC" w:rsidRPr="009C58D3">
        <w:rPr>
          <w:rFonts w:ascii="Tahoma" w:hAnsi="Tahoma" w:cs="Tahoma"/>
          <w:sz w:val="22"/>
          <w:szCs w:val="22"/>
        </w:rPr>
        <w:t xml:space="preserve"> </w:t>
      </w:r>
    </w:p>
    <w:p w:rsidR="009D1613" w:rsidRDefault="008C735F" w:rsidP="00EB2305">
      <w:pPr>
        <w:tabs>
          <w:tab w:val="left" w:pos="2340"/>
          <w:tab w:val="left" w:pos="50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C58D3">
        <w:rPr>
          <w:rFonts w:ascii="Tahoma" w:hAnsi="Tahoma" w:cs="Tahoma"/>
          <w:sz w:val="22"/>
          <w:szCs w:val="22"/>
        </w:rPr>
        <w:t>Età</w:t>
      </w:r>
      <w:r w:rsidR="004615FC" w:rsidRPr="009C58D3">
        <w:rPr>
          <w:rFonts w:ascii="Tahoma" w:hAnsi="Tahoma" w:cs="Tahoma"/>
          <w:sz w:val="22"/>
          <w:szCs w:val="22"/>
        </w:rPr>
        <w:t xml:space="preserve"> </w:t>
      </w:r>
      <w:r w:rsidR="00D834DE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462851034"/>
          <w:placeholder>
            <w:docPart w:val="3976CA07E90143649C925E06A5E4CB5B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 w:rsidR="00D834DE">
        <w:rPr>
          <w:rFonts w:ascii="Tahoma" w:hAnsi="Tahoma" w:cs="Tahoma"/>
          <w:sz w:val="22"/>
          <w:szCs w:val="22"/>
        </w:rPr>
        <w:t xml:space="preserve">      </w:t>
      </w:r>
      <w:r w:rsidRPr="009C58D3">
        <w:rPr>
          <w:rFonts w:ascii="Tahoma" w:hAnsi="Tahoma" w:cs="Tahoma"/>
          <w:sz w:val="22"/>
          <w:szCs w:val="22"/>
        </w:rPr>
        <w:t>Titolo di Studio</w:t>
      </w:r>
      <w:r w:rsidR="00EB2305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154077189"/>
          <w:placeholder>
            <w:docPart w:val="349B77189A924BE4A4C41FD798A5BE05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 w:rsidRPr="009C58D3">
        <w:rPr>
          <w:rFonts w:ascii="Tahoma" w:hAnsi="Tahoma" w:cs="Tahoma"/>
          <w:sz w:val="22"/>
          <w:szCs w:val="22"/>
        </w:rPr>
        <w:t xml:space="preserve"> </w:t>
      </w:r>
      <w:r w:rsidR="0072636D">
        <w:rPr>
          <w:rFonts w:ascii="Tahoma" w:hAnsi="Tahoma" w:cs="Tahom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94722">
        <w:rPr>
          <w:rFonts w:ascii="Tahoma" w:hAnsi="Tahoma" w:cs="Tahoma"/>
          <w:sz w:val="22"/>
          <w:szCs w:val="22"/>
        </w:rPr>
        <w:instrText xml:space="preserve"> FORMTEXT </w:instrText>
      </w:r>
      <w:r w:rsidR="0072636D">
        <w:rPr>
          <w:rFonts w:ascii="Tahoma" w:hAnsi="Tahoma" w:cs="Tahoma"/>
          <w:sz w:val="22"/>
          <w:szCs w:val="22"/>
        </w:rPr>
      </w:r>
      <w:r w:rsidR="0072636D">
        <w:rPr>
          <w:rFonts w:ascii="Tahoma" w:hAnsi="Tahoma" w:cs="Tahoma"/>
          <w:sz w:val="22"/>
          <w:szCs w:val="22"/>
        </w:rPr>
        <w:fldChar w:fldCharType="separate"/>
      </w:r>
      <w:r w:rsidR="00894722">
        <w:rPr>
          <w:rFonts w:ascii="Tahoma" w:hAnsi="Tahoma" w:cs="Tahoma"/>
          <w:noProof/>
          <w:sz w:val="22"/>
          <w:szCs w:val="22"/>
        </w:rPr>
        <w:t> </w:t>
      </w:r>
      <w:r w:rsidR="00894722">
        <w:rPr>
          <w:rFonts w:ascii="Tahoma" w:hAnsi="Tahoma" w:cs="Tahoma"/>
          <w:noProof/>
          <w:sz w:val="22"/>
          <w:szCs w:val="22"/>
        </w:rPr>
        <w:t> </w:t>
      </w:r>
      <w:r w:rsidR="00894722">
        <w:rPr>
          <w:rFonts w:ascii="Tahoma" w:hAnsi="Tahoma" w:cs="Tahoma"/>
          <w:noProof/>
          <w:sz w:val="22"/>
          <w:szCs w:val="22"/>
        </w:rPr>
        <w:t> </w:t>
      </w:r>
      <w:r w:rsidR="00894722">
        <w:rPr>
          <w:rFonts w:ascii="Tahoma" w:hAnsi="Tahoma" w:cs="Tahoma"/>
          <w:noProof/>
          <w:sz w:val="22"/>
          <w:szCs w:val="22"/>
        </w:rPr>
        <w:t> </w:t>
      </w:r>
      <w:r w:rsidR="00894722">
        <w:rPr>
          <w:rFonts w:ascii="Tahoma" w:hAnsi="Tahoma" w:cs="Tahoma"/>
          <w:noProof/>
          <w:sz w:val="22"/>
          <w:szCs w:val="22"/>
        </w:rPr>
        <w:t> </w:t>
      </w:r>
      <w:r w:rsidR="0072636D">
        <w:rPr>
          <w:rFonts w:ascii="Tahoma" w:hAnsi="Tahoma" w:cs="Tahoma"/>
          <w:sz w:val="22"/>
          <w:szCs w:val="22"/>
        </w:rPr>
        <w:fldChar w:fldCharType="end"/>
      </w:r>
      <w:bookmarkEnd w:id="0"/>
      <w:r w:rsidR="00D5010B" w:rsidRPr="009C58D3">
        <w:rPr>
          <w:rFonts w:ascii="Tahoma" w:hAnsi="Tahoma" w:cs="Tahoma"/>
          <w:sz w:val="22"/>
          <w:szCs w:val="22"/>
        </w:rPr>
        <w:t xml:space="preserve"> </w:t>
      </w:r>
      <w:r w:rsidR="00DA689D" w:rsidRPr="009C58D3">
        <w:rPr>
          <w:rFonts w:ascii="Tahoma" w:hAnsi="Tahoma" w:cs="Tahoma"/>
          <w:sz w:val="22"/>
          <w:szCs w:val="22"/>
        </w:rPr>
        <w:t>Tel</w:t>
      </w:r>
      <w:r w:rsidR="00D5010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2043345228"/>
          <w:placeholder>
            <w:docPart w:val="71BF1E4784214E768F5960F41D344BBE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 w:rsidR="00EB2305">
        <w:rPr>
          <w:rFonts w:ascii="Tahoma" w:hAnsi="Tahoma" w:cs="Tahoma"/>
          <w:sz w:val="22"/>
          <w:szCs w:val="22"/>
        </w:rPr>
        <w:t xml:space="preserve"> </w:t>
      </w:r>
      <w:r w:rsidR="00D834DE">
        <w:rPr>
          <w:rFonts w:ascii="Tahoma" w:hAnsi="Tahoma" w:cs="Tahoma"/>
          <w:sz w:val="22"/>
          <w:szCs w:val="22"/>
        </w:rPr>
        <w:t xml:space="preserve"> </w:t>
      </w:r>
      <w:r w:rsidR="004615FC" w:rsidRPr="009C58D3">
        <w:rPr>
          <w:rFonts w:ascii="Tahoma" w:hAnsi="Tahoma" w:cs="Tahoma"/>
          <w:sz w:val="22"/>
          <w:szCs w:val="22"/>
        </w:rPr>
        <w:t xml:space="preserve"> </w:t>
      </w:r>
    </w:p>
    <w:p w:rsidR="004615FC" w:rsidRPr="009C58D3" w:rsidRDefault="00DA689D" w:rsidP="00EB2305">
      <w:pPr>
        <w:tabs>
          <w:tab w:val="left" w:pos="2340"/>
          <w:tab w:val="left" w:pos="50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9C58D3">
        <w:rPr>
          <w:rFonts w:ascii="Tahoma" w:hAnsi="Tahoma" w:cs="Tahoma"/>
          <w:sz w:val="22"/>
          <w:szCs w:val="22"/>
        </w:rPr>
        <w:t>Email</w:t>
      </w:r>
      <w:proofErr w:type="spellEnd"/>
      <w:r w:rsidR="00D834DE">
        <w:rPr>
          <w:rFonts w:ascii="Tahoma" w:hAnsi="Tahoma" w:cs="Tahoma"/>
          <w:sz w:val="22"/>
          <w:szCs w:val="22"/>
        </w:rPr>
        <w:t xml:space="preserve"> </w:t>
      </w:r>
      <w:r w:rsidR="00D5010B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949926782"/>
          <w:placeholder>
            <w:docPart w:val="BC34CF10033B4F0CB8F7E9070FB4ACC4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 w:rsidR="00D834DE">
        <w:rPr>
          <w:rFonts w:ascii="Tahoma" w:hAnsi="Tahoma" w:cs="Tahoma"/>
          <w:sz w:val="22"/>
          <w:szCs w:val="22"/>
        </w:rPr>
        <w:t xml:space="preserve"> </w:t>
      </w:r>
    </w:p>
    <w:p w:rsidR="002402AA" w:rsidRPr="00E65010" w:rsidRDefault="002402AA" w:rsidP="002402A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AC0F06" w:rsidRPr="002A777A" w:rsidRDefault="002402AA" w:rsidP="002A777A">
      <w:pPr>
        <w:pBdr>
          <w:top w:val="single" w:sz="4" w:space="1" w:color="auto"/>
        </w:pBdr>
        <w:shd w:val="clear" w:color="auto" w:fill="CCCCCC"/>
        <w:spacing w:line="360" w:lineRule="auto"/>
        <w:rPr>
          <w:rFonts w:ascii="Tahoma" w:hAnsi="Tahoma" w:cs="Tahoma"/>
          <w:b/>
          <w:sz w:val="20"/>
          <w:szCs w:val="20"/>
        </w:rPr>
      </w:pPr>
      <w:r w:rsidRPr="002A777A">
        <w:rPr>
          <w:rFonts w:ascii="Tahoma" w:hAnsi="Tahoma" w:cs="Tahoma"/>
          <w:b/>
          <w:sz w:val="20"/>
          <w:szCs w:val="20"/>
        </w:rPr>
        <w:t>ORGANIZZAZIONE</w:t>
      </w:r>
      <w:r w:rsidR="00AC0F06" w:rsidRPr="002A777A">
        <w:rPr>
          <w:rFonts w:ascii="Tahoma" w:hAnsi="Tahoma" w:cs="Tahoma"/>
          <w:b/>
          <w:sz w:val="20"/>
          <w:szCs w:val="20"/>
        </w:rPr>
        <w:t>/SOCIETA’</w:t>
      </w:r>
      <w:r w:rsidRPr="002A777A">
        <w:rPr>
          <w:rFonts w:ascii="Tahoma" w:hAnsi="Tahoma" w:cs="Tahoma"/>
          <w:b/>
          <w:sz w:val="20"/>
          <w:szCs w:val="20"/>
        </w:rPr>
        <w:t xml:space="preserve"> DI APPARTENENZA</w:t>
      </w:r>
    </w:p>
    <w:p w:rsidR="002402AA" w:rsidRPr="002A777A" w:rsidRDefault="002A777A" w:rsidP="00EB230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A777A">
        <w:rPr>
          <w:rFonts w:ascii="Tahoma" w:hAnsi="Tahoma" w:cs="Tahoma"/>
          <w:bCs/>
          <w:sz w:val="22"/>
          <w:szCs w:val="22"/>
        </w:rPr>
        <w:t xml:space="preserve">Ragione Sociale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981889407"/>
          <w:placeholder>
            <w:docPart w:val="456E4D250F8B4F2D8ED14EFDBEC6A1DC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 w:rsidR="00D5010B">
        <w:rPr>
          <w:rFonts w:ascii="Tahoma" w:hAnsi="Tahoma" w:cs="Tahoma"/>
          <w:bCs/>
          <w:sz w:val="22"/>
          <w:szCs w:val="22"/>
        </w:rPr>
        <w:t xml:space="preserve"> </w:t>
      </w:r>
      <w:r w:rsidR="00D834DE">
        <w:rPr>
          <w:rFonts w:ascii="Tahoma" w:hAnsi="Tahoma" w:cs="Tahoma"/>
          <w:sz w:val="22"/>
          <w:szCs w:val="22"/>
        </w:rPr>
        <w:t xml:space="preserve"> </w:t>
      </w:r>
    </w:p>
    <w:p w:rsidR="001037C9" w:rsidRDefault="001037C9" w:rsidP="00EB230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5010">
        <w:rPr>
          <w:rFonts w:ascii="Tahoma" w:hAnsi="Tahoma" w:cs="Tahoma"/>
          <w:sz w:val="22"/>
          <w:szCs w:val="22"/>
        </w:rPr>
        <w:t>Città</w:t>
      </w:r>
      <w:r w:rsidR="00D5010B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1098906734"/>
          <w:placeholder>
            <w:docPart w:val="8B32F3C3173044E796B0EB4B0F585AB6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</w:p>
    <w:p w:rsidR="002402AA" w:rsidRPr="00E65010" w:rsidRDefault="002402AA" w:rsidP="00EB2305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5010">
        <w:rPr>
          <w:rFonts w:ascii="Tahoma" w:hAnsi="Tahoma" w:cs="Tahoma"/>
          <w:sz w:val="22"/>
          <w:szCs w:val="22"/>
        </w:rPr>
        <w:t>Ruolo ricoperto</w:t>
      </w:r>
      <w:r w:rsidR="00DA689D">
        <w:rPr>
          <w:rFonts w:ascii="Tahoma" w:hAnsi="Tahoma" w:cs="Tahoma"/>
          <w:sz w:val="22"/>
          <w:szCs w:val="22"/>
        </w:rPr>
        <w:t xml:space="preserve"> nell’organizzazione</w:t>
      </w:r>
      <w:r w:rsidR="00D834DE">
        <w:rPr>
          <w:rFonts w:ascii="Tahoma" w:hAnsi="Tahoma" w:cs="Tahoma"/>
          <w:sz w:val="22"/>
          <w:szCs w:val="22"/>
        </w:rPr>
        <w:t xml:space="preserve"> </w:t>
      </w:r>
      <w:r w:rsidR="00EB2305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183360373"/>
          <w:placeholder>
            <w:docPart w:val="D30CD13648D047FCA42B4FAD25CD2C49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</w:p>
    <w:p w:rsidR="002A777A" w:rsidRPr="00E65010" w:rsidRDefault="002A777A" w:rsidP="004615FC">
      <w:pPr>
        <w:tabs>
          <w:tab w:val="left" w:pos="5040"/>
          <w:tab w:val="left" w:pos="7380"/>
        </w:tabs>
        <w:rPr>
          <w:rFonts w:ascii="Tahoma" w:hAnsi="Tahoma" w:cs="Tahoma"/>
          <w:sz w:val="20"/>
          <w:szCs w:val="20"/>
        </w:rPr>
      </w:pPr>
    </w:p>
    <w:p w:rsidR="004615FC" w:rsidRPr="00E65010" w:rsidRDefault="008C735F" w:rsidP="00EB2305">
      <w:pPr>
        <w:pBdr>
          <w:top w:val="single" w:sz="4" w:space="1" w:color="auto"/>
        </w:pBdr>
        <w:shd w:val="clear" w:color="auto" w:fill="CCCCCC"/>
        <w:spacing w:line="360" w:lineRule="auto"/>
        <w:rPr>
          <w:rFonts w:ascii="Tahoma" w:hAnsi="Tahoma" w:cs="Tahoma"/>
          <w:b/>
          <w:sz w:val="20"/>
          <w:szCs w:val="20"/>
        </w:rPr>
      </w:pPr>
      <w:r w:rsidRPr="00E65010">
        <w:rPr>
          <w:rFonts w:ascii="Tahoma" w:hAnsi="Tahoma" w:cs="Tahoma"/>
          <w:b/>
          <w:sz w:val="20"/>
          <w:szCs w:val="20"/>
        </w:rPr>
        <w:t xml:space="preserve">MOTIVAZIONI E </w:t>
      </w:r>
      <w:r w:rsidR="004615FC" w:rsidRPr="00E65010">
        <w:rPr>
          <w:rFonts w:ascii="Tahoma" w:hAnsi="Tahoma" w:cs="Tahoma"/>
          <w:b/>
          <w:sz w:val="20"/>
          <w:szCs w:val="20"/>
        </w:rPr>
        <w:t>ASPETTATIVE</w:t>
      </w:r>
    </w:p>
    <w:p w:rsidR="008C735F" w:rsidRDefault="001037C9" w:rsidP="00F67B48">
      <w:pPr>
        <w:numPr>
          <w:ilvl w:val="0"/>
          <w:numId w:val="1"/>
        </w:numPr>
        <w:tabs>
          <w:tab w:val="left" w:pos="5040"/>
          <w:tab w:val="left" w:pos="7380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Come</w:t>
      </w:r>
      <w:r w:rsidR="008C735F" w:rsidRPr="00E65010">
        <w:rPr>
          <w:rFonts w:ascii="Tahoma" w:hAnsi="Tahoma" w:cs="Tahoma"/>
          <w:sz w:val="22"/>
          <w:szCs w:val="22"/>
        </w:rPr>
        <w:t xml:space="preserve"> è venuto a conoscenza del corso?</w:t>
      </w:r>
      <w:r w:rsidR="00D5010B" w:rsidRPr="00D5010B">
        <w:rPr>
          <w:rFonts w:ascii="Tahoma" w:hAnsi="Tahoma" w:cs="Tahoma"/>
          <w:color w:val="C45911" w:themeColor="accent2" w:themeShade="BF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1940513119"/>
          <w:placeholder>
            <w:docPart w:val="43B6ADBE23544D878A1FE4A2C4B0727C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</w:p>
    <w:p w:rsidR="001037C9" w:rsidRPr="00E65010" w:rsidRDefault="001037C9" w:rsidP="00F67B48">
      <w:pPr>
        <w:tabs>
          <w:tab w:val="left" w:pos="2160"/>
          <w:tab w:val="left" w:pos="5040"/>
          <w:tab w:val="left" w:pos="7380"/>
        </w:tabs>
        <w:rPr>
          <w:rFonts w:ascii="Tahoma" w:hAnsi="Tahoma" w:cs="Tahoma"/>
          <w:sz w:val="22"/>
          <w:szCs w:val="22"/>
        </w:rPr>
      </w:pPr>
    </w:p>
    <w:p w:rsidR="00A362A8" w:rsidRDefault="004615FC" w:rsidP="00F67B48">
      <w:pPr>
        <w:numPr>
          <w:ilvl w:val="0"/>
          <w:numId w:val="1"/>
        </w:numPr>
        <w:tabs>
          <w:tab w:val="left" w:pos="5040"/>
          <w:tab w:val="left" w:pos="7380"/>
        </w:tabs>
        <w:ind w:left="0"/>
        <w:rPr>
          <w:rFonts w:ascii="Tahoma" w:hAnsi="Tahoma" w:cs="Tahoma"/>
          <w:sz w:val="22"/>
          <w:szCs w:val="22"/>
        </w:rPr>
      </w:pPr>
      <w:r w:rsidRPr="00E65010">
        <w:rPr>
          <w:rFonts w:ascii="Tahoma" w:hAnsi="Tahoma" w:cs="Tahoma"/>
          <w:sz w:val="22"/>
          <w:szCs w:val="22"/>
        </w:rPr>
        <w:t>Quali sono i motivi che l’hanno indotta a r</w:t>
      </w:r>
      <w:r w:rsidR="00A362A8">
        <w:rPr>
          <w:rFonts w:ascii="Tahoma" w:hAnsi="Tahoma" w:cs="Tahoma"/>
          <w:sz w:val="22"/>
          <w:szCs w:val="22"/>
        </w:rPr>
        <w:t>ichiedere l’ammissione al corso?</w:t>
      </w:r>
      <w:r w:rsidR="001037C9" w:rsidRPr="001037C9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1375159470"/>
          <w:placeholder>
            <w:docPart w:val="8FCD0B63AE05433B943D605D5E06854E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</w:p>
    <w:p w:rsidR="00287D15" w:rsidRPr="00E65010" w:rsidRDefault="00287D15" w:rsidP="00F67B48">
      <w:pPr>
        <w:tabs>
          <w:tab w:val="left" w:pos="5040"/>
          <w:tab w:val="left" w:pos="7380"/>
        </w:tabs>
        <w:rPr>
          <w:rFonts w:ascii="Tahoma" w:hAnsi="Tahoma" w:cs="Tahoma"/>
          <w:sz w:val="22"/>
          <w:szCs w:val="22"/>
        </w:rPr>
      </w:pPr>
    </w:p>
    <w:p w:rsidR="004615FC" w:rsidRPr="00E65010" w:rsidRDefault="008C735F" w:rsidP="00F67B48">
      <w:pPr>
        <w:numPr>
          <w:ilvl w:val="0"/>
          <w:numId w:val="1"/>
        </w:numPr>
        <w:tabs>
          <w:tab w:val="left" w:pos="5040"/>
          <w:tab w:val="left" w:pos="7380"/>
        </w:tabs>
        <w:ind w:left="0"/>
        <w:rPr>
          <w:rFonts w:ascii="Tahoma" w:hAnsi="Tahoma" w:cs="Tahoma"/>
          <w:sz w:val="22"/>
          <w:szCs w:val="22"/>
        </w:rPr>
      </w:pPr>
      <w:r w:rsidRPr="00E65010">
        <w:rPr>
          <w:rFonts w:ascii="Tahoma" w:hAnsi="Tahoma" w:cs="Tahoma"/>
          <w:sz w:val="22"/>
          <w:szCs w:val="22"/>
        </w:rPr>
        <w:t>Dal punto di vista professionale, q</w:t>
      </w:r>
      <w:r w:rsidR="004615FC" w:rsidRPr="00E65010">
        <w:rPr>
          <w:rFonts w:ascii="Tahoma" w:hAnsi="Tahoma" w:cs="Tahoma"/>
          <w:sz w:val="22"/>
          <w:szCs w:val="22"/>
        </w:rPr>
        <w:t xml:space="preserve">uali </w:t>
      </w:r>
      <w:r w:rsidRPr="00E65010">
        <w:rPr>
          <w:rFonts w:ascii="Tahoma" w:hAnsi="Tahoma" w:cs="Tahoma"/>
          <w:sz w:val="22"/>
          <w:szCs w:val="22"/>
        </w:rPr>
        <w:t>aspettative ripone nella frequenza al cor</w:t>
      </w:r>
      <w:r w:rsidR="009F5746" w:rsidRPr="00E65010">
        <w:rPr>
          <w:rFonts w:ascii="Tahoma" w:hAnsi="Tahoma" w:cs="Tahoma"/>
          <w:sz w:val="22"/>
          <w:szCs w:val="22"/>
        </w:rPr>
        <w:t>so</w:t>
      </w:r>
      <w:r w:rsidR="00DE33D3" w:rsidRPr="00E65010">
        <w:rPr>
          <w:rFonts w:ascii="Tahoma" w:hAnsi="Tahoma" w:cs="Tahoma"/>
          <w:sz w:val="22"/>
          <w:szCs w:val="22"/>
        </w:rPr>
        <w:t>?</w:t>
      </w:r>
      <w:r w:rsidR="00D5010B" w:rsidRPr="00D5010B">
        <w:rPr>
          <w:rFonts w:ascii="Tahoma" w:hAnsi="Tahoma" w:cs="Tahoma"/>
          <w:color w:val="C45911" w:themeColor="accent2" w:themeShade="BF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1095324123"/>
          <w:placeholder>
            <w:docPart w:val="01C0A019708A4392A85EED5239CB55F8"/>
          </w:placeholder>
          <w:text/>
        </w:sdtPr>
        <w:sdtContent>
          <w:r w:rsidR="00D5010B" w:rsidRPr="00D5010B">
            <w:rPr>
              <w:rFonts w:ascii="Tahoma" w:hAnsi="Tahoma" w:cs="Tahoma"/>
              <w:color w:val="C45911" w:themeColor="accent2" w:themeShade="BF"/>
              <w:sz w:val="22"/>
              <w:szCs w:val="22"/>
            </w:rPr>
            <w:t>TESTO</w:t>
          </w:r>
        </w:sdtContent>
      </w:sdt>
    </w:p>
    <w:p w:rsidR="00F67B48" w:rsidRPr="00F67B48" w:rsidRDefault="00F67B48" w:rsidP="00F67B48">
      <w:pPr>
        <w:tabs>
          <w:tab w:val="left" w:pos="5040"/>
          <w:tab w:val="left" w:pos="7380"/>
        </w:tabs>
        <w:rPr>
          <w:rFonts w:ascii="Tahoma" w:hAnsi="Tahoma" w:cs="Tahoma"/>
          <w:sz w:val="22"/>
          <w:szCs w:val="22"/>
        </w:rPr>
      </w:pPr>
    </w:p>
    <w:p w:rsidR="00A362A8" w:rsidRDefault="00A362A8" w:rsidP="00F67B48">
      <w:pPr>
        <w:numPr>
          <w:ilvl w:val="0"/>
          <w:numId w:val="1"/>
        </w:numPr>
        <w:tabs>
          <w:tab w:val="left" w:pos="5040"/>
          <w:tab w:val="left" w:pos="7380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 quale argomento Le piacerebbe realizzare il Suo Project Work?</w:t>
      </w:r>
      <w:r w:rsidR="00D5010B" w:rsidRPr="00D5010B">
        <w:rPr>
          <w:rFonts w:ascii="Tahoma" w:hAnsi="Tahoma" w:cs="Tahoma"/>
          <w:color w:val="C45911" w:themeColor="accent2" w:themeShade="BF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C45911" w:themeColor="accent2" w:themeShade="BF"/>
            <w:sz w:val="22"/>
            <w:szCs w:val="22"/>
          </w:rPr>
          <w:id w:val="-805852744"/>
          <w:placeholder>
            <w:docPart w:val="68F43DC091074005892C50C93E469C19"/>
          </w:placeholder>
          <w:showingPlcHdr/>
          <w:text/>
        </w:sdtPr>
        <w:sdtContent>
          <w:r w:rsidR="00B57532" w:rsidRPr="00D13AAF">
            <w:rPr>
              <w:rStyle w:val="Testosegnaposto"/>
            </w:rPr>
            <w:t>Fare clic o toccare qui per immettere il testo.</w:t>
          </w:r>
        </w:sdtContent>
      </w:sdt>
    </w:p>
    <w:p w:rsidR="00EB2305" w:rsidRPr="00EB2305" w:rsidRDefault="00EB2305" w:rsidP="00F67B48">
      <w:pPr>
        <w:tabs>
          <w:tab w:val="left" w:pos="5040"/>
          <w:tab w:val="left" w:pos="7380"/>
        </w:tabs>
        <w:rPr>
          <w:rFonts w:ascii="Tahoma" w:hAnsi="Tahoma" w:cs="Tahoma"/>
          <w:sz w:val="22"/>
          <w:szCs w:val="22"/>
        </w:rPr>
      </w:pPr>
    </w:p>
    <w:p w:rsidR="00997DB9" w:rsidRDefault="00997DB9" w:rsidP="00F67B48">
      <w:pPr>
        <w:tabs>
          <w:tab w:val="left" w:pos="2160"/>
          <w:tab w:val="left" w:pos="5040"/>
          <w:tab w:val="left" w:pos="7380"/>
        </w:tabs>
        <w:rPr>
          <w:rFonts w:ascii="Tahoma" w:hAnsi="Tahoma" w:cs="Tahoma"/>
          <w:sz w:val="22"/>
          <w:szCs w:val="22"/>
        </w:rPr>
      </w:pPr>
    </w:p>
    <w:p w:rsidR="00997DB9" w:rsidRDefault="00997DB9" w:rsidP="00997DB9">
      <w:pPr>
        <w:tabs>
          <w:tab w:val="left" w:pos="5040"/>
          <w:tab w:val="left" w:pos="7380"/>
        </w:tabs>
        <w:spacing w:line="360" w:lineRule="auto"/>
        <w:ind w:left="360"/>
        <w:rPr>
          <w:rFonts w:ascii="Tahoma" w:hAnsi="Tahoma" w:cs="Tahoma"/>
          <w:sz w:val="20"/>
          <w:szCs w:val="20"/>
          <w:highlight w:val="yellow"/>
        </w:rPr>
      </w:pPr>
    </w:p>
    <w:p w:rsidR="00B22013" w:rsidRPr="00E65010" w:rsidRDefault="00B22013" w:rsidP="00B22013">
      <w:pPr>
        <w:tabs>
          <w:tab w:val="left" w:pos="5040"/>
          <w:tab w:val="left" w:pos="7380"/>
        </w:tabs>
        <w:rPr>
          <w:rFonts w:ascii="Tahoma" w:hAnsi="Tahoma" w:cs="Tahoma"/>
          <w:sz w:val="20"/>
          <w:szCs w:val="20"/>
        </w:rPr>
      </w:pPr>
    </w:p>
    <w:p w:rsidR="00B22013" w:rsidRPr="00E65010" w:rsidRDefault="00F67B48" w:rsidP="00B22013">
      <w:pPr>
        <w:tabs>
          <w:tab w:val="left" w:pos="5040"/>
          <w:tab w:val="left" w:pos="73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sdt>
        <w:sdtPr>
          <w:rPr>
            <w:rFonts w:ascii="Tahoma" w:hAnsi="Tahoma" w:cs="Tahoma"/>
            <w:sz w:val="20"/>
            <w:szCs w:val="20"/>
          </w:rPr>
          <w:id w:val="-572812779"/>
          <w:placeholder>
            <w:docPart w:val="AC1D6AD428684EFB8A413AA88A54972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  <w:sz w:val="20"/>
              <w:szCs w:val="20"/>
            </w:rPr>
            <w:t xml:space="preserve">              </w:t>
          </w:r>
        </w:sdtContent>
      </w:sdt>
    </w:p>
    <w:sectPr w:rsidR="00B22013" w:rsidRPr="00E65010" w:rsidSect="00EB2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13" w:rsidRDefault="00015213">
      <w:r>
        <w:separator/>
      </w:r>
    </w:p>
  </w:endnote>
  <w:endnote w:type="continuationSeparator" w:id="0">
    <w:p w:rsidR="00015213" w:rsidRDefault="000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05" w:rsidRDefault="0072636D" w:rsidP="00A362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B23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2305" w:rsidRDefault="00EB2305" w:rsidP="00A362A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48" w:rsidRPr="00E65010" w:rsidRDefault="00F67B48" w:rsidP="00F67B48">
    <w:pPr>
      <w:tabs>
        <w:tab w:val="left" w:pos="5040"/>
        <w:tab w:val="left" w:pos="7380"/>
      </w:tabs>
      <w:spacing w:line="360" w:lineRule="auto"/>
      <w:ind w:left="360"/>
      <w:rPr>
        <w:rFonts w:ascii="Tahoma" w:hAnsi="Tahoma" w:cs="Tahoma"/>
        <w:sz w:val="20"/>
        <w:szCs w:val="20"/>
        <w:highlight w:val="yellow"/>
      </w:rPr>
    </w:pPr>
  </w:p>
  <w:p w:rsidR="00F67B48" w:rsidRPr="00A362A8" w:rsidRDefault="00F67B48" w:rsidP="00F67B48">
    <w:pPr>
      <w:pStyle w:val="Corpodeltesto2"/>
      <w:pBdr>
        <w:bottom w:val="single" w:sz="6" w:space="1" w:color="auto"/>
      </w:pBdr>
      <w:ind w:left="142" w:right="0"/>
      <w:rPr>
        <w:rFonts w:ascii="Tahoma" w:hAnsi="Tahoma" w:cs="Tahoma"/>
        <w:szCs w:val="20"/>
      </w:rPr>
    </w:pPr>
  </w:p>
  <w:p w:rsidR="00F67B48" w:rsidRPr="00F67B48" w:rsidRDefault="00F67B48" w:rsidP="00F67B48">
    <w:pPr>
      <w:autoSpaceDE w:val="0"/>
      <w:autoSpaceDN w:val="0"/>
      <w:adjustRightInd w:val="0"/>
      <w:jc w:val="center"/>
      <w:rPr>
        <w:rFonts w:ascii="Verdana" w:hAnsi="Verdana" w:cs="Tahoma"/>
        <w:sz w:val="18"/>
        <w:szCs w:val="18"/>
      </w:rPr>
    </w:pPr>
    <w:r w:rsidRPr="00F67B48">
      <w:rPr>
        <w:rFonts w:ascii="Verdana" w:hAnsi="Verdana" w:cs="Tahoma"/>
        <w:b/>
        <w:sz w:val="18"/>
        <w:szCs w:val="18"/>
      </w:rPr>
      <w:t>La domanda di ammissione, corredata di curriculum vitae,</w:t>
    </w:r>
    <w:r w:rsidRPr="00F67B48">
      <w:rPr>
        <w:rFonts w:ascii="Verdana" w:hAnsi="Verdana" w:cs="Tahoma"/>
        <w:sz w:val="18"/>
        <w:szCs w:val="18"/>
      </w:rPr>
      <w:t xml:space="preserve"> deve essere  inviata </w:t>
    </w:r>
  </w:p>
  <w:p w:rsidR="00F67B48" w:rsidRPr="00F67B48" w:rsidRDefault="00F67B48" w:rsidP="00F67B48">
    <w:pPr>
      <w:autoSpaceDE w:val="0"/>
      <w:autoSpaceDN w:val="0"/>
      <w:adjustRightInd w:val="0"/>
      <w:jc w:val="center"/>
      <w:rPr>
        <w:rFonts w:ascii="Verdana" w:hAnsi="Verdana" w:cs="Tahoma"/>
        <w:sz w:val="18"/>
        <w:szCs w:val="18"/>
      </w:rPr>
    </w:pPr>
    <w:r w:rsidRPr="00F67B48">
      <w:rPr>
        <w:rFonts w:ascii="Verdana" w:hAnsi="Verdana" w:cs="Tahoma"/>
        <w:b/>
        <w:sz w:val="18"/>
        <w:szCs w:val="18"/>
      </w:rPr>
      <w:t>entro il 25 febbraio 2017</w:t>
    </w:r>
    <w:r w:rsidRPr="00F67B48">
      <w:rPr>
        <w:rFonts w:ascii="Verdana" w:hAnsi="Verdana" w:cs="Tahoma"/>
        <w:sz w:val="18"/>
        <w:szCs w:val="18"/>
      </w:rPr>
      <w:t xml:space="preserve">, oppure all’indirizzo email: </w:t>
    </w:r>
    <w:hyperlink r:id="rId1" w:history="1">
      <w:r w:rsidRPr="00F67B48">
        <w:rPr>
          <w:rStyle w:val="Collegamentoipertestuale"/>
          <w:rFonts w:ascii="Verdana" w:hAnsi="Verdana" w:cs="Tahoma"/>
          <w:sz w:val="18"/>
          <w:szCs w:val="18"/>
        </w:rPr>
        <w:t>lcbc@luiss.it</w:t>
      </w:r>
    </w:hyperlink>
  </w:p>
  <w:p w:rsidR="00F67B48" w:rsidRDefault="00F67B48" w:rsidP="00F67B48">
    <w:pPr>
      <w:autoSpaceDE w:val="0"/>
      <w:autoSpaceDN w:val="0"/>
      <w:adjustRightInd w:val="0"/>
      <w:rPr>
        <w:rFonts w:ascii="Tahoma" w:hAnsi="Tahoma" w:cs="Tahoma"/>
        <w:i/>
        <w:iCs/>
        <w:color w:val="221F1F"/>
        <w:sz w:val="18"/>
        <w:szCs w:val="18"/>
      </w:rPr>
    </w:pPr>
  </w:p>
  <w:p w:rsidR="00F67B48" w:rsidRPr="00287D15" w:rsidRDefault="00F67B48" w:rsidP="00F67B48">
    <w:pPr>
      <w:autoSpaceDE w:val="0"/>
      <w:autoSpaceDN w:val="0"/>
      <w:adjustRightInd w:val="0"/>
      <w:rPr>
        <w:rFonts w:ascii="Tahoma" w:hAnsi="Tahoma" w:cs="Tahoma"/>
        <w:color w:val="000000"/>
        <w:sz w:val="16"/>
        <w:szCs w:val="16"/>
      </w:rPr>
    </w:pPr>
    <w:r w:rsidRPr="00287D15">
      <w:rPr>
        <w:rFonts w:ascii="Tahoma" w:hAnsi="Tahoma" w:cs="Tahoma"/>
        <w:i/>
        <w:iCs/>
        <w:color w:val="221F1F"/>
        <w:sz w:val="16"/>
        <w:szCs w:val="16"/>
      </w:rPr>
      <w:t xml:space="preserve">Il trattamento dei dati personali viene svolto nell’ambito della banca dati di Luiss Business School - Divisione di Luiss Guido Carli e nel rispetto di quanto stabilito dalla L.196/03 e successive integrazioni  sulla tutela dei dati personali. Il trattamento dei dati, di cui garantiamo la massima riservatezza, è effettuato ai fini di aggiornarla sui prodotti e sulle iniziative di Luiss Business School - Divisione di Luiss Guido Carli. I suoi dati non saranno comunicati o diffusi a terzi e per essi Lei potrà richiedere in qualsiasi momento la modifica o la cancellazione. </w:t>
    </w:r>
  </w:p>
  <w:p w:rsidR="00F67B48" w:rsidRPr="00287D15" w:rsidRDefault="00F67B48" w:rsidP="00F67B48">
    <w:pPr>
      <w:tabs>
        <w:tab w:val="left" w:pos="5040"/>
        <w:tab w:val="left" w:pos="7380"/>
      </w:tabs>
      <w:rPr>
        <w:rFonts w:ascii="Tahoma" w:hAnsi="Tahoma" w:cs="Tahoma"/>
        <w:sz w:val="16"/>
        <w:szCs w:val="16"/>
      </w:rPr>
    </w:pPr>
  </w:p>
  <w:p w:rsidR="00F67B48" w:rsidRPr="00E65010" w:rsidRDefault="00F67B48" w:rsidP="00F67B48">
    <w:pPr>
      <w:tabs>
        <w:tab w:val="left" w:pos="5040"/>
        <w:tab w:val="left" w:pos="7380"/>
      </w:tabs>
      <w:rPr>
        <w:rFonts w:ascii="Tahoma" w:hAnsi="Tahoma" w:cs="Tahoma"/>
        <w:sz w:val="22"/>
        <w:szCs w:val="22"/>
      </w:rPr>
    </w:pPr>
  </w:p>
  <w:p w:rsidR="00EB2305" w:rsidRDefault="00EB2305" w:rsidP="00A362A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F6" w:rsidRDefault="00B047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13" w:rsidRDefault="00015213">
      <w:r>
        <w:separator/>
      </w:r>
    </w:p>
  </w:footnote>
  <w:footnote w:type="continuationSeparator" w:id="0">
    <w:p w:rsidR="00015213" w:rsidRDefault="0001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F6" w:rsidRDefault="00B047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05" w:rsidRDefault="00EB2305" w:rsidP="00EB2305">
    <w:pPr>
      <w:pStyle w:val="Intestazione"/>
      <w:ind w:left="-567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2727960" cy="830580"/>
          <wp:effectExtent l="0" t="0" r="0" b="0"/>
          <wp:docPr id="8" name="Immagine 8" descr="LBS_LO_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S_LO_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A89">
      <w:rPr>
        <w:noProof/>
        <w:lang w:eastAsia="en-US"/>
      </w:rPr>
      <w:t xml:space="preserve"> </w:t>
    </w:r>
    <w:r>
      <w:rPr>
        <w:noProof/>
      </w:rPr>
      <w:drawing>
        <wp:inline distT="0" distB="0" distL="0" distR="0">
          <wp:extent cx="769620" cy="547647"/>
          <wp:effectExtent l="0" t="0" r="0" b="5080"/>
          <wp:docPr id="9" name="Picture 3" descr="C:\Users\nchiaravalloti\Desktop\EQUIS_logo13-HR.pn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44D140-83EF-48E2-BE8F-ECBB80AAB0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nchiaravalloti\Desktop\EQUIS_logo13-HR.pn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44D140-83EF-48E2-BE8F-ECBB80AAB01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23" cy="5506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EB2305" w:rsidRDefault="00EB2305" w:rsidP="00353150">
    <w:pPr>
      <w:pStyle w:val="Intestazione"/>
      <w:jc w:val="center"/>
      <w:rPr>
        <w:rFonts w:ascii="Tahoma" w:hAnsi="Tahoma" w:cs="Tahoma"/>
        <w:b/>
        <w:sz w:val="28"/>
        <w:szCs w:val="28"/>
      </w:rPr>
    </w:pPr>
  </w:p>
  <w:p w:rsidR="00EB2305" w:rsidRPr="002E2C31" w:rsidRDefault="00EB2305" w:rsidP="00353150">
    <w:pPr>
      <w:pStyle w:val="Intestazione"/>
      <w:jc w:val="center"/>
      <w:rPr>
        <w:rFonts w:ascii="Tahoma" w:hAnsi="Tahoma" w:cs="Tahoma"/>
        <w:b/>
        <w:sz w:val="28"/>
        <w:szCs w:val="28"/>
      </w:rPr>
    </w:pPr>
    <w:r w:rsidRPr="002E2C31">
      <w:rPr>
        <w:rFonts w:ascii="Tahoma" w:hAnsi="Tahoma" w:cs="Tahoma"/>
        <w:b/>
        <w:sz w:val="28"/>
        <w:szCs w:val="28"/>
      </w:rPr>
      <w:t>Management sportivo</w:t>
    </w:r>
  </w:p>
  <w:p w:rsidR="00EB2305" w:rsidRPr="008456F9" w:rsidRDefault="00EB2305" w:rsidP="00F25464">
    <w:pPr>
      <w:pStyle w:val="Intestazione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edizione 2017 </w:t>
    </w:r>
  </w:p>
  <w:p w:rsidR="00EB2305" w:rsidRDefault="00EB2305" w:rsidP="008456F9">
    <w:pPr>
      <w:pStyle w:val="Intestazione"/>
      <w:jc w:val="center"/>
      <w:rPr>
        <w:rFonts w:ascii="Tahoma" w:hAnsi="Tahoma" w:cs="Tahoma"/>
      </w:rPr>
    </w:pPr>
  </w:p>
  <w:p w:rsidR="00EB2305" w:rsidRDefault="00EB2305" w:rsidP="008456F9">
    <w:pPr>
      <w:pStyle w:val="Intestazione"/>
      <w:jc w:val="center"/>
      <w:rPr>
        <w:rFonts w:ascii="Tahoma" w:hAnsi="Tahoma" w:cs="Tahoma"/>
      </w:rPr>
    </w:pPr>
    <w:r w:rsidRPr="008456F9">
      <w:rPr>
        <w:rFonts w:ascii="Tahoma" w:hAnsi="Tahoma" w:cs="Tahoma"/>
      </w:rPr>
      <w:t>Domanda di Ammissione</w:t>
    </w:r>
  </w:p>
  <w:p w:rsidR="00EB2305" w:rsidRPr="008456F9" w:rsidRDefault="00EB2305" w:rsidP="008456F9">
    <w:pPr>
      <w:pStyle w:val="Intestazione"/>
      <w:jc w:val="center"/>
      <w:rPr>
        <w:rFonts w:ascii="Tahoma" w:hAnsi="Tahoma" w:cs="Tahoma"/>
      </w:rPr>
    </w:pPr>
    <w:bookmarkStart w:id="1" w:name="_GoBack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F6" w:rsidRDefault="00B047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C00"/>
    <w:multiLevelType w:val="hybridMultilevel"/>
    <w:tmpl w:val="D52A4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651F"/>
    <w:rsid w:val="00015213"/>
    <w:rsid w:val="000250AF"/>
    <w:rsid w:val="000521B6"/>
    <w:rsid w:val="000E3B12"/>
    <w:rsid w:val="000F1915"/>
    <w:rsid w:val="001037C9"/>
    <w:rsid w:val="001140A6"/>
    <w:rsid w:val="002402AA"/>
    <w:rsid w:val="00287D15"/>
    <w:rsid w:val="002A777A"/>
    <w:rsid w:val="002E2C31"/>
    <w:rsid w:val="0032685A"/>
    <w:rsid w:val="00353150"/>
    <w:rsid w:val="00360B73"/>
    <w:rsid w:val="00375635"/>
    <w:rsid w:val="003C3B3E"/>
    <w:rsid w:val="004363D8"/>
    <w:rsid w:val="004615FC"/>
    <w:rsid w:val="0046651F"/>
    <w:rsid w:val="004B120F"/>
    <w:rsid w:val="004C08DF"/>
    <w:rsid w:val="005474D4"/>
    <w:rsid w:val="00570314"/>
    <w:rsid w:val="005A12F3"/>
    <w:rsid w:val="005A7A43"/>
    <w:rsid w:val="005D05AD"/>
    <w:rsid w:val="005F16C3"/>
    <w:rsid w:val="00606FB7"/>
    <w:rsid w:val="00640115"/>
    <w:rsid w:val="006A548F"/>
    <w:rsid w:val="0072636D"/>
    <w:rsid w:val="00756EBB"/>
    <w:rsid w:val="00773399"/>
    <w:rsid w:val="008456F9"/>
    <w:rsid w:val="00894722"/>
    <w:rsid w:val="008C18DA"/>
    <w:rsid w:val="008C735F"/>
    <w:rsid w:val="008F3C14"/>
    <w:rsid w:val="0090370A"/>
    <w:rsid w:val="009321D8"/>
    <w:rsid w:val="0095717F"/>
    <w:rsid w:val="00983583"/>
    <w:rsid w:val="00997DB9"/>
    <w:rsid w:val="009C58D3"/>
    <w:rsid w:val="009D1613"/>
    <w:rsid w:val="009F5746"/>
    <w:rsid w:val="00A10085"/>
    <w:rsid w:val="00A10DA7"/>
    <w:rsid w:val="00A362A8"/>
    <w:rsid w:val="00AA70CA"/>
    <w:rsid w:val="00AC0F06"/>
    <w:rsid w:val="00AD062E"/>
    <w:rsid w:val="00AF7A74"/>
    <w:rsid w:val="00B047F6"/>
    <w:rsid w:val="00B06A89"/>
    <w:rsid w:val="00B148C3"/>
    <w:rsid w:val="00B22013"/>
    <w:rsid w:val="00B57532"/>
    <w:rsid w:val="00CE241C"/>
    <w:rsid w:val="00D5010B"/>
    <w:rsid w:val="00D67E19"/>
    <w:rsid w:val="00D834DE"/>
    <w:rsid w:val="00D97ADD"/>
    <w:rsid w:val="00DA689D"/>
    <w:rsid w:val="00DC27A5"/>
    <w:rsid w:val="00DE33D3"/>
    <w:rsid w:val="00E15CF0"/>
    <w:rsid w:val="00E3211A"/>
    <w:rsid w:val="00E429A6"/>
    <w:rsid w:val="00E45C79"/>
    <w:rsid w:val="00E65010"/>
    <w:rsid w:val="00EA5136"/>
    <w:rsid w:val="00EB2305"/>
    <w:rsid w:val="00EE1924"/>
    <w:rsid w:val="00F25464"/>
    <w:rsid w:val="00F64F03"/>
    <w:rsid w:val="00F67B48"/>
    <w:rsid w:val="00FA68A7"/>
    <w:rsid w:val="00FC21B1"/>
    <w:rsid w:val="00FE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0DA7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15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15F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41C"/>
    <w:pPr>
      <w:autoSpaceDE w:val="0"/>
      <w:autoSpaceDN w:val="0"/>
      <w:spacing w:line="200" w:lineRule="atLeast"/>
      <w:ind w:right="420"/>
      <w:jc w:val="both"/>
    </w:pPr>
    <w:rPr>
      <w:rFonts w:ascii="Times" w:hAnsi="Times"/>
      <w:sz w:val="20"/>
    </w:rPr>
  </w:style>
  <w:style w:type="character" w:styleId="Collegamentoipertestuale">
    <w:name w:val="Hyperlink"/>
    <w:rsid w:val="00CE241C"/>
    <w:rPr>
      <w:color w:val="0000FF"/>
      <w:u w:val="single"/>
    </w:rPr>
  </w:style>
  <w:style w:type="character" w:styleId="Numeropagina">
    <w:name w:val="page number"/>
    <w:basedOn w:val="Carpredefinitoparagrafo"/>
    <w:rsid w:val="00A362A8"/>
  </w:style>
  <w:style w:type="character" w:styleId="Testosegnaposto">
    <w:name w:val="Placeholder Text"/>
    <w:basedOn w:val="Carpredefinitoparagrafo"/>
    <w:uiPriority w:val="99"/>
    <w:semiHidden/>
    <w:rsid w:val="00D834DE"/>
    <w:rPr>
      <w:color w:val="808080"/>
    </w:rPr>
  </w:style>
  <w:style w:type="paragraph" w:styleId="Paragrafoelenco">
    <w:name w:val="List Paragraph"/>
    <w:basedOn w:val="Normale"/>
    <w:uiPriority w:val="34"/>
    <w:qFormat/>
    <w:rsid w:val="00EB230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F16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16C3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cbc@luis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celloni\Documents\Modelli%20di%20Office%20personalizzati\domanda%20di%20ammissione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1D6AD428684EFB8A413AA88A5497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A0841-B4AE-4199-BD41-C86455CD3C54}"/>
      </w:docPartPr>
      <w:docPartBody>
        <w:p w:rsidR="006840BE" w:rsidRDefault="00732EB1" w:rsidP="00732EB1">
          <w:pPr>
            <w:pStyle w:val="AC1D6AD428684EFB8A413AA88A54972C2"/>
          </w:pPr>
          <w:r>
            <w:rPr>
              <w:rFonts w:ascii="Tahoma" w:hAnsi="Tahoma" w:cs="Tahoma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E063C-BA33-4231-AB25-649B896CFFD6}"/>
      </w:docPartPr>
      <w:docPartBody>
        <w:p w:rsidR="00732EB1" w:rsidRDefault="00144410"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76CA07E90143649C925E06A5E4C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48436-1803-44D8-94FC-963487603E96}"/>
      </w:docPartPr>
      <w:docPartBody>
        <w:p w:rsidR="00D65EE5" w:rsidRDefault="00732EB1" w:rsidP="00732EB1">
          <w:pPr>
            <w:pStyle w:val="3976CA07E90143649C925E06A5E4CB5B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9B77189A924BE4A4C41FD798A5B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497F7-D9D0-4C5D-BFED-B565850520DC}"/>
      </w:docPartPr>
      <w:docPartBody>
        <w:p w:rsidR="00D65EE5" w:rsidRDefault="00732EB1" w:rsidP="00732EB1">
          <w:pPr>
            <w:pStyle w:val="349B77189A924BE4A4C41FD798A5BE05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D4A0C1B1F44DE8186DE5559F83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A0DB56-9717-49DD-9B64-3464BEEBE693}"/>
      </w:docPartPr>
      <w:docPartBody>
        <w:p w:rsidR="00D65EE5" w:rsidRDefault="00732EB1" w:rsidP="00732EB1">
          <w:pPr>
            <w:pStyle w:val="829D4A0C1B1F44DE8186DE5559F83A57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F1E4784214E768F5960F41D344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0961D0-A0EE-4C65-9730-280E79B21444}"/>
      </w:docPartPr>
      <w:docPartBody>
        <w:p w:rsidR="00D65EE5" w:rsidRDefault="00732EB1" w:rsidP="00732EB1">
          <w:pPr>
            <w:pStyle w:val="71BF1E4784214E768F5960F41D344BBE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34CF10033B4F0CB8F7E9070FB4AC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371B9-8827-46B1-B09F-5991760BE222}"/>
      </w:docPartPr>
      <w:docPartBody>
        <w:p w:rsidR="00D65EE5" w:rsidRDefault="00732EB1" w:rsidP="00732EB1">
          <w:pPr>
            <w:pStyle w:val="BC34CF10033B4F0CB8F7E9070FB4ACC4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6E4D250F8B4F2D8ED14EFDBEC6A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86CEFD-391E-4313-B8DD-1F850424E48F}"/>
      </w:docPartPr>
      <w:docPartBody>
        <w:p w:rsidR="00D65EE5" w:rsidRDefault="00732EB1" w:rsidP="00732EB1">
          <w:pPr>
            <w:pStyle w:val="456E4D250F8B4F2D8ED14EFDBEC6A1DC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32F3C3173044E796B0EB4B0F585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DDCE5F-CB38-4EA1-954B-F9C681CB856B}"/>
      </w:docPartPr>
      <w:docPartBody>
        <w:p w:rsidR="00D65EE5" w:rsidRDefault="00732EB1" w:rsidP="00732EB1">
          <w:pPr>
            <w:pStyle w:val="8B32F3C3173044E796B0EB4B0F585AB6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B6ADBE23544D878A1FE4A2C4B07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A8F9-97E0-4930-A7FC-C4F5B1718DE7}"/>
      </w:docPartPr>
      <w:docPartBody>
        <w:p w:rsidR="00D65EE5" w:rsidRDefault="00732EB1" w:rsidP="00732EB1">
          <w:pPr>
            <w:pStyle w:val="43B6ADBE23544D878A1FE4A2C4B0727C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CD0B63AE05433B943D605D5E068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CC234-5905-4DF9-A5C8-36BFFC477D4A}"/>
      </w:docPartPr>
      <w:docPartBody>
        <w:p w:rsidR="00D65EE5" w:rsidRDefault="00732EB1" w:rsidP="00732EB1">
          <w:pPr>
            <w:pStyle w:val="8FCD0B63AE05433B943D605D5E06854E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C0A019708A4392A85EED5239CB5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0E987-18B8-400B-99A7-490144310A4A}"/>
      </w:docPartPr>
      <w:docPartBody>
        <w:p w:rsidR="00D65EE5" w:rsidRDefault="00732EB1" w:rsidP="00732EB1">
          <w:pPr>
            <w:pStyle w:val="01C0A019708A4392A85EED5239CB55F8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F43DC091074005892C50C93E469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9A034-1C0E-49F2-BF6E-263D6DF94332}"/>
      </w:docPartPr>
      <w:docPartBody>
        <w:p w:rsidR="00D65EE5" w:rsidRDefault="00732EB1" w:rsidP="00732EB1">
          <w:pPr>
            <w:pStyle w:val="68F43DC091074005892C50C93E469C19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0CD13648D047FCA42B4FAD25CD2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D0C55-4337-4D71-AA81-565193AFF0EF}"/>
      </w:docPartPr>
      <w:docPartBody>
        <w:p w:rsidR="00E73FE7" w:rsidRDefault="00D65EE5" w:rsidP="00D65EE5">
          <w:pPr>
            <w:pStyle w:val="D30CD13648D047FCA42B4FAD25CD2C49"/>
          </w:pPr>
          <w:r w:rsidRPr="00D13AA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9E6C07"/>
    <w:rsid w:val="00144410"/>
    <w:rsid w:val="001E0462"/>
    <w:rsid w:val="006840BE"/>
    <w:rsid w:val="00732EB1"/>
    <w:rsid w:val="007D1F98"/>
    <w:rsid w:val="008A35B3"/>
    <w:rsid w:val="009E6C07"/>
    <w:rsid w:val="00D55309"/>
    <w:rsid w:val="00D65EE5"/>
    <w:rsid w:val="00E7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6DDFE9557D473C890473706BA07918">
    <w:name w:val="E96DDFE9557D473C890473706BA07918"/>
    <w:rsid w:val="00E73FE7"/>
  </w:style>
  <w:style w:type="paragraph" w:customStyle="1" w:styleId="C2DA6FBA10974A8B89027E4E5C21DC87">
    <w:name w:val="C2DA6FBA10974A8B89027E4E5C21DC87"/>
    <w:rsid w:val="00E73FE7"/>
  </w:style>
  <w:style w:type="paragraph" w:customStyle="1" w:styleId="872153C1ED0D4DF3816277A3D69EBC48">
    <w:name w:val="872153C1ED0D4DF3816277A3D69EBC48"/>
    <w:rsid w:val="00E73FE7"/>
  </w:style>
  <w:style w:type="paragraph" w:customStyle="1" w:styleId="9A7CFB5DB5CF4BD4A4453DB0B0E77F0E">
    <w:name w:val="9A7CFB5DB5CF4BD4A4453DB0B0E77F0E"/>
    <w:rsid w:val="00E73FE7"/>
  </w:style>
  <w:style w:type="character" w:styleId="Testosegnaposto">
    <w:name w:val="Placeholder Text"/>
    <w:basedOn w:val="Carpredefinitoparagrafo"/>
    <w:uiPriority w:val="99"/>
    <w:semiHidden/>
    <w:rsid w:val="00D65EE5"/>
    <w:rPr>
      <w:color w:val="808080"/>
    </w:rPr>
  </w:style>
  <w:style w:type="paragraph" w:customStyle="1" w:styleId="4FA886797D6E439CADE6FE829854E0D3">
    <w:name w:val="4FA886797D6E439CADE6FE829854E0D3"/>
    <w:rsid w:val="00E73FE7"/>
  </w:style>
  <w:style w:type="paragraph" w:customStyle="1" w:styleId="AFCC22412B204EE294AFEE934CEFD2D7">
    <w:name w:val="AFCC22412B204EE294AFEE934CEFD2D7"/>
    <w:rsid w:val="00E73FE7"/>
  </w:style>
  <w:style w:type="paragraph" w:customStyle="1" w:styleId="2B7E3DC2D1AB4CBF98D35D1479F06756">
    <w:name w:val="2B7E3DC2D1AB4CBF98D35D1479F06756"/>
    <w:rsid w:val="00E73FE7"/>
  </w:style>
  <w:style w:type="paragraph" w:customStyle="1" w:styleId="1FBEF649B4E64EFFABDC6B3C16CAC32E">
    <w:name w:val="1FBEF649B4E64EFFABDC6B3C16CAC32E"/>
    <w:rsid w:val="00E73FE7"/>
  </w:style>
  <w:style w:type="paragraph" w:customStyle="1" w:styleId="51E5252126F8438588B2A92A43208568">
    <w:name w:val="51E5252126F8438588B2A92A43208568"/>
    <w:rsid w:val="00E73FE7"/>
  </w:style>
  <w:style w:type="paragraph" w:customStyle="1" w:styleId="CA536A1969224832A98378C17482C631">
    <w:name w:val="CA536A1969224832A98378C17482C631"/>
    <w:rsid w:val="00E73FE7"/>
  </w:style>
  <w:style w:type="paragraph" w:customStyle="1" w:styleId="C844C5766329449E9A4E15E955D7624C">
    <w:name w:val="C844C5766329449E9A4E15E955D7624C"/>
    <w:rsid w:val="00E73FE7"/>
  </w:style>
  <w:style w:type="paragraph" w:customStyle="1" w:styleId="8C3D5BF7D15D4836ACC8B0223DD1BC54">
    <w:name w:val="8C3D5BF7D15D4836ACC8B0223DD1BC54"/>
    <w:rsid w:val="00E73FE7"/>
  </w:style>
  <w:style w:type="paragraph" w:customStyle="1" w:styleId="DAA8A50D4FCD41848233495838E6E87E">
    <w:name w:val="DAA8A50D4FCD41848233495838E6E87E"/>
    <w:rsid w:val="00E73FE7"/>
  </w:style>
  <w:style w:type="paragraph" w:customStyle="1" w:styleId="AC1D6AD428684EFB8A413AA88A54972C">
    <w:name w:val="AC1D6AD428684EFB8A413AA88A54972C"/>
    <w:rsid w:val="00E73FE7"/>
  </w:style>
  <w:style w:type="paragraph" w:customStyle="1" w:styleId="E96DDFE9557D473C890473706BA079181">
    <w:name w:val="E96DDFE9557D473C890473706BA07918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2DA6FBA10974A8B89027E4E5C21DC871">
    <w:name w:val="C2DA6FBA10974A8B89027E4E5C21DC87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72153C1ED0D4DF3816277A3D69EBC481">
    <w:name w:val="872153C1ED0D4DF3816277A3D69EBC48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A7CFB5DB5CF4BD4A4453DB0B0E77F0E1">
    <w:name w:val="9A7CFB5DB5CF4BD4A4453DB0B0E77F0E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FA886797D6E439CADE6FE829854E0D31">
    <w:name w:val="4FA886797D6E439CADE6FE829854E0D3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FCC22412B204EE294AFEE934CEFD2D71">
    <w:name w:val="AFCC22412B204EE294AFEE934CEFD2D7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B7E3DC2D1AB4CBF98D35D1479F067561">
    <w:name w:val="2B7E3DC2D1AB4CBF98D35D1479F06756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FBEF649B4E64EFFABDC6B3C16CAC32E1">
    <w:name w:val="1FBEF649B4E64EFFABDC6B3C16CAC32E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51E5252126F8438588B2A92A432085681">
    <w:name w:val="51E5252126F8438588B2A92A43208568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A536A1969224832A98378C17482C6311">
    <w:name w:val="CA536A1969224832A98378C17482C631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844C5766329449E9A4E15E955D7624C1">
    <w:name w:val="C844C5766329449E9A4E15E955D7624C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C3D5BF7D15D4836ACC8B0223DD1BC541">
    <w:name w:val="8C3D5BF7D15D4836ACC8B0223DD1BC54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AA8A50D4FCD41848233495838E6E87E1">
    <w:name w:val="DAA8A50D4FCD41848233495838E6E87E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C1D6AD428684EFB8A413AA88A54972C1">
    <w:name w:val="AC1D6AD428684EFB8A413AA88A54972C1"/>
    <w:rsid w:val="0014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96DDFE9557D473C890473706BA079182">
    <w:name w:val="E96DDFE9557D473C890473706BA07918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2DA6FBA10974A8B89027E4E5C21DC872">
    <w:name w:val="C2DA6FBA10974A8B89027E4E5C21DC87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72153C1ED0D4DF3816277A3D69EBC482">
    <w:name w:val="872153C1ED0D4DF3816277A3D69EBC48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9A7CFB5DB5CF4BD4A4453DB0B0E77F0E2">
    <w:name w:val="9A7CFB5DB5CF4BD4A4453DB0B0E77F0E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4FA886797D6E439CADE6FE829854E0D32">
    <w:name w:val="4FA886797D6E439CADE6FE829854E0D3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FCC22412B204EE294AFEE934CEFD2D72">
    <w:name w:val="AFCC22412B204EE294AFEE934CEFD2D7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4444870BDB84C87871C7163CC7E89C3">
    <w:name w:val="14444870BDB84C87871C7163CC7E89C3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2B7E3DC2D1AB4CBF98D35D1479F067562">
    <w:name w:val="2B7E3DC2D1AB4CBF98D35D1479F06756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1FBEF649B4E64EFFABDC6B3C16CAC32E2">
    <w:name w:val="1FBEF649B4E64EFFABDC6B3C16CAC32E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51E5252126F8438588B2A92A432085682">
    <w:name w:val="51E5252126F8438588B2A92A43208568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A536A1969224832A98378C17482C6312">
    <w:name w:val="CA536A1969224832A98378C17482C631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844C5766329449E9A4E15E955D7624C2">
    <w:name w:val="C844C5766329449E9A4E15E955D7624C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8C3D5BF7D15D4836ACC8B0223DD1BC542">
    <w:name w:val="8C3D5BF7D15D4836ACC8B0223DD1BC54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AA8A50D4FCD41848233495838E6E87E2">
    <w:name w:val="DAA8A50D4FCD41848233495838E6E87E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C1D6AD428684EFB8A413AA88A54972C2">
    <w:name w:val="AC1D6AD428684EFB8A413AA88A54972C2"/>
    <w:rsid w:val="0073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55A0105F457498CB526A13FF107E728">
    <w:name w:val="A55A0105F457498CB526A13FF107E728"/>
    <w:rsid w:val="00732EB1"/>
  </w:style>
  <w:style w:type="paragraph" w:customStyle="1" w:styleId="B144BBB1FC2743B69C00970F644BDF32">
    <w:name w:val="B144BBB1FC2743B69C00970F644BDF32"/>
    <w:rsid w:val="00732EB1"/>
  </w:style>
  <w:style w:type="paragraph" w:customStyle="1" w:styleId="3976CA07E90143649C925E06A5E4CB5B">
    <w:name w:val="3976CA07E90143649C925E06A5E4CB5B"/>
    <w:rsid w:val="00732EB1"/>
  </w:style>
  <w:style w:type="paragraph" w:customStyle="1" w:styleId="349B77189A924BE4A4C41FD798A5BE05">
    <w:name w:val="349B77189A924BE4A4C41FD798A5BE05"/>
    <w:rsid w:val="00732EB1"/>
  </w:style>
  <w:style w:type="paragraph" w:customStyle="1" w:styleId="829D4A0C1B1F44DE8186DE5559F83A57">
    <w:name w:val="829D4A0C1B1F44DE8186DE5559F83A57"/>
    <w:rsid w:val="00732EB1"/>
  </w:style>
  <w:style w:type="paragraph" w:customStyle="1" w:styleId="71BF1E4784214E768F5960F41D344BBE">
    <w:name w:val="71BF1E4784214E768F5960F41D344BBE"/>
    <w:rsid w:val="00732EB1"/>
  </w:style>
  <w:style w:type="paragraph" w:customStyle="1" w:styleId="BC34CF10033B4F0CB8F7E9070FB4ACC4">
    <w:name w:val="BC34CF10033B4F0CB8F7E9070FB4ACC4"/>
    <w:rsid w:val="00732EB1"/>
  </w:style>
  <w:style w:type="paragraph" w:customStyle="1" w:styleId="456E4D250F8B4F2D8ED14EFDBEC6A1DC">
    <w:name w:val="456E4D250F8B4F2D8ED14EFDBEC6A1DC"/>
    <w:rsid w:val="00732EB1"/>
  </w:style>
  <w:style w:type="paragraph" w:customStyle="1" w:styleId="8B32F3C3173044E796B0EB4B0F585AB6">
    <w:name w:val="8B32F3C3173044E796B0EB4B0F585AB6"/>
    <w:rsid w:val="00732EB1"/>
  </w:style>
  <w:style w:type="paragraph" w:customStyle="1" w:styleId="43B6ADBE23544D878A1FE4A2C4B0727C">
    <w:name w:val="43B6ADBE23544D878A1FE4A2C4B0727C"/>
    <w:rsid w:val="00732EB1"/>
  </w:style>
  <w:style w:type="paragraph" w:customStyle="1" w:styleId="8FCD0B63AE05433B943D605D5E06854E">
    <w:name w:val="8FCD0B63AE05433B943D605D5E06854E"/>
    <w:rsid w:val="00732EB1"/>
  </w:style>
  <w:style w:type="paragraph" w:customStyle="1" w:styleId="01C0A019708A4392A85EED5239CB55F8">
    <w:name w:val="01C0A019708A4392A85EED5239CB55F8"/>
    <w:rsid w:val="00732EB1"/>
  </w:style>
  <w:style w:type="paragraph" w:customStyle="1" w:styleId="68F43DC091074005892C50C93E469C19">
    <w:name w:val="68F43DC091074005892C50C93E469C19"/>
    <w:rsid w:val="00732EB1"/>
  </w:style>
  <w:style w:type="paragraph" w:customStyle="1" w:styleId="D30CD13648D047FCA42B4FAD25CD2C49">
    <w:name w:val="D30CD13648D047FCA42B4FAD25CD2C49"/>
    <w:rsid w:val="00D65E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18A4-F6B7-49CA-9B55-CEF564F8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di ammissione 2016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</vt:lpstr>
    </vt:vector>
  </TitlesOfParts>
  <Company>lma</Company>
  <LinksUpToDate>false</LinksUpToDate>
  <CharactersWithSpaces>1131</CharactersWithSpaces>
  <SharedDoc>false</SharedDoc>
  <HLinks>
    <vt:vector size="6" baseType="variant"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mailto:amarcelloni@luiss.it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</dc:title>
  <dc:creator>Alessandra Marcelloni</dc:creator>
  <cp:lastModifiedBy>765830</cp:lastModifiedBy>
  <cp:revision>3</cp:revision>
  <cp:lastPrinted>2013-07-19T07:35:00Z</cp:lastPrinted>
  <dcterms:created xsi:type="dcterms:W3CDTF">2016-11-30T11:31:00Z</dcterms:created>
  <dcterms:modified xsi:type="dcterms:W3CDTF">2016-12-06T13:57:00Z</dcterms:modified>
</cp:coreProperties>
</file>